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FE" w:rsidRDefault="00732DFE">
      <w:pPr>
        <w:rPr>
          <w:b/>
          <w:sz w:val="28"/>
        </w:rPr>
      </w:pPr>
      <w:r w:rsidRPr="00E25AFD">
        <w:rPr>
          <w:b/>
          <w:sz w:val="28"/>
        </w:rPr>
        <w:t>Exploration and Settlement Key Terms and Essential Questions</w:t>
      </w:r>
    </w:p>
    <w:p w:rsidR="00732DFE" w:rsidRDefault="00732DF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US History</w:t>
      </w:r>
    </w:p>
    <w:p w:rsidR="00732DFE" w:rsidRDefault="00732DFE">
      <w:pPr>
        <w:rPr>
          <w:b/>
          <w:sz w:val="28"/>
        </w:rPr>
      </w:pPr>
    </w:p>
    <w:p w:rsidR="00732DFE" w:rsidRDefault="00732DFE">
      <w:pPr>
        <w:rPr>
          <w:b/>
          <w:sz w:val="28"/>
        </w:rPr>
      </w:pPr>
    </w:p>
    <w:p w:rsidR="00732DFE" w:rsidRPr="00E25AFD" w:rsidRDefault="00732DFE" w:rsidP="00E25AFD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Virginia Company-</w:t>
      </w: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Pr="00E25AFD" w:rsidRDefault="00732DFE" w:rsidP="00BF711C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 xml:space="preserve">Describe the development of the </w:t>
      </w:r>
      <w:smartTag w:uri="urn:schemas-microsoft-com:office:smarttags" w:element="State">
        <w:smartTag w:uri="urn:schemas-microsoft-com:office:smarttags" w:element="place">
          <w:r w:rsidRPr="00E25AFD">
            <w:rPr>
              <w:b/>
            </w:rPr>
            <w:t>Virginia</w:t>
          </w:r>
        </w:smartTag>
      </w:smartTag>
      <w:r w:rsidRPr="00E25AFD">
        <w:rPr>
          <w:b/>
        </w:rPr>
        <w:t xml:space="preserve"> colony in the 17</w:t>
      </w:r>
      <w:r w:rsidRPr="00E25AFD">
        <w:rPr>
          <w:b/>
          <w:vertAlign w:val="superscript"/>
        </w:rPr>
        <w:t>th</w:t>
      </w:r>
      <w:r w:rsidRPr="00E25AFD">
        <w:rPr>
          <w:b/>
        </w:rPr>
        <w:t xml:space="preserve"> Century</w:t>
      </w: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BF711C">
      <w:pPr>
        <w:pStyle w:val="ListParagraph"/>
        <w:ind w:left="360"/>
        <w:rPr>
          <w:b/>
        </w:rPr>
      </w:pPr>
    </w:p>
    <w:p w:rsidR="00732DFE" w:rsidRDefault="00732DFE" w:rsidP="00E25AFD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Powhattan</w:t>
      </w: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Native American relationships with early settlers</w:t>
      </w:r>
      <w:r>
        <w:rPr>
          <w:b/>
        </w:rPr>
        <w:t>-</w:t>
      </w: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Pr="00E25AFD" w:rsidRDefault="00732DFE" w:rsidP="00BF711C">
      <w:pPr>
        <w:pStyle w:val="ListParagraph"/>
        <w:rPr>
          <w:b/>
        </w:rPr>
      </w:pPr>
    </w:p>
    <w:p w:rsidR="00732DFE" w:rsidRPr="00E25AFD" w:rsidRDefault="00732DFE" w:rsidP="00E25AFD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Importance of tobacco as a cash crop-</w:t>
      </w: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BF711C">
      <w:pPr>
        <w:pStyle w:val="ListParagraph"/>
        <w:ind w:left="0"/>
        <w:rPr>
          <w:b/>
        </w:rPr>
      </w:pPr>
    </w:p>
    <w:p w:rsidR="00732DFE" w:rsidRDefault="00732DFE" w:rsidP="00BF711C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House of Burgesses-</w:t>
      </w: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Pr="00E25AFD" w:rsidRDefault="00732DFE" w:rsidP="00BF711C">
      <w:pPr>
        <w:pStyle w:val="ListParagraph"/>
        <w:numPr>
          <w:ilvl w:val="0"/>
          <w:numId w:val="1"/>
        </w:numPr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Virginia</w:t>
          </w:r>
        </w:smartTag>
      </w:smartTag>
      <w:r>
        <w:rPr>
          <w:b/>
        </w:rPr>
        <w:t xml:space="preserve"> as a Royal Colony-</w:t>
      </w: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Pr="00E25AFD" w:rsidRDefault="00732DFE" w:rsidP="00BF711C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Development of Slavery in the 17</w:t>
      </w:r>
      <w:r w:rsidRPr="00E25AFD">
        <w:rPr>
          <w:b/>
          <w:vertAlign w:val="superscript"/>
        </w:rPr>
        <w:t>th</w:t>
      </w:r>
      <w:r w:rsidRPr="00E25AFD">
        <w:rPr>
          <w:b/>
        </w:rPr>
        <w:t xml:space="preserve"> Century</w:t>
      </w: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Bacon’s Rebellion-</w:t>
      </w: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pBdr>
          <w:bottom w:val="single" w:sz="12" w:space="1" w:color="auto"/>
        </w:pBdr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E25A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why the </w:t>
      </w:r>
      <w:smartTag w:uri="urn:schemas-microsoft-com:office:smarttags" w:element="place">
        <w:r>
          <w:rPr>
            <w:b/>
          </w:rPr>
          <w:t>New England</w:t>
        </w:r>
      </w:smartTag>
      <w:r>
        <w:rPr>
          <w:b/>
        </w:rPr>
        <w:t xml:space="preserve"> Colonies were founded?</w:t>
      </w: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rPr>
          <w:b/>
        </w:rPr>
      </w:pPr>
    </w:p>
    <w:p w:rsidR="00732DFE" w:rsidRDefault="00732DFE" w:rsidP="00BF711C">
      <w:pPr>
        <w:pStyle w:val="ListParagraph"/>
        <w:numPr>
          <w:ilvl w:val="0"/>
          <w:numId w:val="1"/>
        </w:numPr>
        <w:rPr>
          <w:b/>
        </w:rPr>
      </w:pPr>
      <w:r w:rsidRPr="00C26798">
        <w:rPr>
          <w:b/>
        </w:rPr>
        <w:t xml:space="preserve">Describe the Founding of </w:t>
      </w:r>
      <w:smartTag w:uri="urn:schemas-microsoft-com:office:smarttags" w:element="State">
        <w:smartTag w:uri="urn:schemas-microsoft-com:office:smarttags" w:element="place">
          <w:r w:rsidRPr="00C26798">
            <w:rPr>
              <w:b/>
            </w:rPr>
            <w:t>Rhode Island-</w:t>
          </w:r>
        </w:smartTag>
      </w:smartTag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pStyle w:val="ListParagraph"/>
        <w:numPr>
          <w:ilvl w:val="0"/>
          <w:numId w:val="1"/>
        </w:numPr>
        <w:rPr>
          <w:b/>
        </w:rPr>
      </w:pPr>
      <w:r w:rsidRPr="00E25AFD">
        <w:rPr>
          <w:b/>
        </w:rPr>
        <w:t>Half –way Covenant-</w:t>
      </w: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pStyle w:val="ListParagraph"/>
        <w:numPr>
          <w:ilvl w:val="0"/>
          <w:numId w:val="1"/>
        </w:numPr>
        <w:rPr>
          <w:b/>
        </w:rPr>
      </w:pPr>
      <w:smartTag w:uri="urn:schemas-microsoft-com:office:smarttags" w:element="place">
        <w:smartTag w:uri="urn:schemas-microsoft-com:office:smarttags" w:element="City">
          <w:r w:rsidRPr="00E25AFD">
            <w:rPr>
              <w:b/>
            </w:rPr>
            <w:t>Salem</w:t>
          </w:r>
        </w:smartTag>
      </w:smartTag>
      <w:r w:rsidRPr="00E25AFD">
        <w:rPr>
          <w:b/>
        </w:rPr>
        <w:t xml:space="preserve"> Witch Trials-</w:t>
      </w:r>
    </w:p>
    <w:p w:rsidR="00732DFE" w:rsidRDefault="00732DFE" w:rsidP="00C26798">
      <w:pPr>
        <w:rPr>
          <w:b/>
        </w:rPr>
      </w:pPr>
    </w:p>
    <w:p w:rsidR="00732DFE" w:rsidRDefault="00732DFE" w:rsidP="00C26798">
      <w:pPr>
        <w:rPr>
          <w:b/>
        </w:rPr>
      </w:pPr>
    </w:p>
    <w:p w:rsidR="00732DFE" w:rsidRPr="00C26798" w:rsidRDefault="00732DFE" w:rsidP="00C26798">
      <w:pPr>
        <w:rPr>
          <w:b/>
        </w:rPr>
      </w:pPr>
    </w:p>
    <w:p w:rsidR="00732DFE" w:rsidRDefault="00732DFE" w:rsidP="002735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King Philip’s War</w:t>
      </w:r>
    </w:p>
    <w:p w:rsidR="00732DFE" w:rsidRDefault="00732DFE" w:rsidP="0027355E">
      <w:pPr>
        <w:pStyle w:val="ListParagraph"/>
        <w:rPr>
          <w:b/>
        </w:rPr>
      </w:pPr>
    </w:p>
    <w:p w:rsidR="00732DFE" w:rsidRDefault="00732DFE" w:rsidP="0027355E">
      <w:pPr>
        <w:pStyle w:val="ListParagraph"/>
        <w:rPr>
          <w:b/>
        </w:rPr>
      </w:pPr>
    </w:p>
    <w:p w:rsidR="00732DFE" w:rsidRDefault="00732DFE" w:rsidP="0027355E">
      <w:pPr>
        <w:pStyle w:val="ListParagraph"/>
        <w:rPr>
          <w:b/>
        </w:rPr>
      </w:pPr>
    </w:p>
    <w:p w:rsidR="00732DFE" w:rsidRPr="0027355E" w:rsidRDefault="00732DFE" w:rsidP="0027355E">
      <w:pPr>
        <w:pStyle w:val="ListParagraph"/>
        <w:rPr>
          <w:b/>
        </w:rPr>
      </w:pPr>
    </w:p>
    <w:p w:rsidR="00732DFE" w:rsidRDefault="00732DFE" w:rsidP="00BF711C">
      <w:pPr>
        <w:numPr>
          <w:ilvl w:val="0"/>
          <w:numId w:val="1"/>
        </w:numPr>
        <w:rPr>
          <w:b/>
        </w:rPr>
      </w:pPr>
      <w:r>
        <w:rPr>
          <w:b/>
        </w:rPr>
        <w:t xml:space="preserve">Explain the loss of the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Massachusetts</w:t>
          </w:r>
        </w:smartTag>
      </w:smartTag>
      <w:r>
        <w:rPr>
          <w:b/>
        </w:rPr>
        <w:t xml:space="preserve"> Charter and its transition to a royal colony</w:t>
      </w:r>
    </w:p>
    <w:p w:rsidR="00732DFE" w:rsidRDefault="00732DFE" w:rsidP="0027355E">
      <w:pPr>
        <w:rPr>
          <w:b/>
        </w:rPr>
      </w:pPr>
    </w:p>
    <w:p w:rsidR="00732DFE" w:rsidRPr="00C26798" w:rsidRDefault="00732DFE" w:rsidP="006D147A">
      <w:pPr>
        <w:rPr>
          <w:b/>
        </w:rPr>
      </w:pPr>
    </w:p>
    <w:p w:rsidR="00732DFE" w:rsidRDefault="00732DFE" w:rsidP="002767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the development of the mid Atlantic colonies</w:t>
      </w:r>
    </w:p>
    <w:p w:rsidR="00732DFE" w:rsidRDefault="00732DFE" w:rsidP="0027673D">
      <w:pPr>
        <w:pStyle w:val="ListParagraph"/>
        <w:rPr>
          <w:b/>
        </w:rPr>
      </w:pPr>
      <w:r>
        <w:rPr>
          <w:b/>
        </w:rPr>
        <w:t xml:space="preserve">Dutch settlement of </w:t>
      </w:r>
      <w:smartTag w:uri="urn:schemas-microsoft-com:office:smarttags" w:element="place">
        <w:r>
          <w:rPr>
            <w:b/>
          </w:rPr>
          <w:t>New Amsterdam-</w:t>
        </w:r>
      </w:smartTag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Default="00732DFE" w:rsidP="0027673D">
      <w:pPr>
        <w:pStyle w:val="ListParagraph"/>
        <w:rPr>
          <w:b/>
        </w:rPr>
      </w:pPr>
    </w:p>
    <w:p w:rsidR="00732DFE" w:rsidRPr="00C26798" w:rsidRDefault="00732DFE" w:rsidP="0027673D">
      <w:pPr>
        <w:pStyle w:val="ListParagraph"/>
        <w:rPr>
          <w:b/>
        </w:rPr>
      </w:pPr>
      <w:smartTag w:uri="urn:schemas-microsoft-com:office:smarttags" w:element="place">
        <w:r>
          <w:rPr>
            <w:b/>
          </w:rPr>
          <w:t>Pennsylvania-</w:t>
        </w:r>
      </w:smartTag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Default="00732DFE" w:rsidP="00E25AFD">
      <w:pPr>
        <w:rPr>
          <w:b/>
        </w:rPr>
      </w:pPr>
    </w:p>
    <w:p w:rsidR="00732DFE" w:rsidRPr="0027673D" w:rsidRDefault="00732DFE" w:rsidP="0027673D">
      <w:pPr>
        <w:pStyle w:val="ListParagraph"/>
        <w:numPr>
          <w:ilvl w:val="0"/>
          <w:numId w:val="1"/>
        </w:numPr>
        <w:rPr>
          <w:b/>
        </w:rPr>
      </w:pPr>
      <w:r w:rsidRPr="0027673D">
        <w:rPr>
          <w:b/>
        </w:rPr>
        <w:t xml:space="preserve">Describe the reasons for the French settlement of </w:t>
      </w:r>
      <w:smartTag w:uri="urn:schemas-microsoft-com:office:smarttags" w:element="place">
        <w:r w:rsidRPr="0027673D">
          <w:rPr>
            <w:b/>
          </w:rPr>
          <w:t>Quebec</w:t>
        </w:r>
      </w:smartTag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Default="00732DFE" w:rsidP="0027673D">
      <w:pPr>
        <w:rPr>
          <w:b/>
        </w:rPr>
      </w:pPr>
    </w:p>
    <w:p w:rsidR="00732DFE" w:rsidRPr="00853BC3" w:rsidRDefault="00732DFE" w:rsidP="00853BC3">
      <w:pPr>
        <w:pStyle w:val="ListParagraph"/>
        <w:numPr>
          <w:ilvl w:val="0"/>
          <w:numId w:val="1"/>
        </w:numPr>
        <w:rPr>
          <w:b/>
        </w:rPr>
      </w:pPr>
      <w:r w:rsidRPr="00853BC3">
        <w:rPr>
          <w:b/>
        </w:rPr>
        <w:t>Describe the economic development</w:t>
      </w:r>
      <w:r>
        <w:rPr>
          <w:b/>
        </w:rPr>
        <w:t>, population, and</w:t>
      </w:r>
      <w:r w:rsidRPr="00853BC3">
        <w:rPr>
          <w:b/>
        </w:rPr>
        <w:t xml:space="preserve"> </w:t>
      </w:r>
      <w:r>
        <w:rPr>
          <w:b/>
        </w:rPr>
        <w:t>education i</w:t>
      </w:r>
      <w:r w:rsidRPr="00853BC3">
        <w:rPr>
          <w:b/>
        </w:rPr>
        <w:t>n the following  colonies.</w:t>
      </w: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  <w:smartTag w:uri="urn:schemas-microsoft-com:office:smarttags" w:element="place">
        <w:r>
          <w:rPr>
            <w:b/>
          </w:rPr>
          <w:t>Southern Colonies-</w:t>
        </w:r>
      </w:smartTag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  <w:r>
        <w:rPr>
          <w:b/>
        </w:rPr>
        <w:t>Middle Colonies-</w:t>
      </w: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Default="00732DFE" w:rsidP="00853BC3">
      <w:pPr>
        <w:rPr>
          <w:b/>
        </w:rPr>
      </w:pPr>
    </w:p>
    <w:p w:rsidR="00732DFE" w:rsidRPr="00853BC3" w:rsidRDefault="00732DFE" w:rsidP="00853BC3">
      <w:pPr>
        <w:rPr>
          <w:b/>
        </w:rPr>
      </w:pPr>
      <w:smartTag w:uri="urn:schemas-microsoft-com:office:smarttags" w:element="place">
        <w:r>
          <w:rPr>
            <w:b/>
          </w:rPr>
          <w:t>New England-</w:t>
        </w:r>
      </w:smartTag>
    </w:p>
    <w:p w:rsidR="00732DFE" w:rsidRDefault="00732DFE" w:rsidP="00E25AFD">
      <w:pPr>
        <w:rPr>
          <w:b/>
        </w:rPr>
      </w:pPr>
    </w:p>
    <w:p w:rsidR="00732DFE" w:rsidRPr="004C311C" w:rsidRDefault="00732DFE" w:rsidP="004C311C">
      <w:pPr>
        <w:pStyle w:val="ListParagraph"/>
        <w:numPr>
          <w:ilvl w:val="0"/>
          <w:numId w:val="1"/>
        </w:numPr>
        <w:rPr>
          <w:b/>
        </w:rPr>
      </w:pPr>
      <w:r w:rsidRPr="004C311C">
        <w:rPr>
          <w:b/>
        </w:rPr>
        <w:t xml:space="preserve">Mercantilism- </w:t>
      </w: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pStyle w:val="ListParagraph"/>
        <w:numPr>
          <w:ilvl w:val="0"/>
          <w:numId w:val="1"/>
        </w:numPr>
        <w:rPr>
          <w:b/>
        </w:rPr>
      </w:pPr>
      <w:r w:rsidRPr="004C311C">
        <w:rPr>
          <w:b/>
        </w:rPr>
        <w:t>Trans-Atlantic Trade-</w:t>
      </w: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Pr="00B70221" w:rsidRDefault="00732DFE" w:rsidP="00B70221">
      <w:pPr>
        <w:pStyle w:val="ListParagraph"/>
        <w:numPr>
          <w:ilvl w:val="0"/>
          <w:numId w:val="1"/>
        </w:numPr>
        <w:rPr>
          <w:b/>
        </w:rPr>
      </w:pPr>
      <w:r w:rsidRPr="00B70221">
        <w:rPr>
          <w:b/>
        </w:rPr>
        <w:t>Great Awakening-</w:t>
      </w:r>
    </w:p>
    <w:p w:rsidR="00732DFE" w:rsidRPr="00B70221" w:rsidRDefault="00732DFE" w:rsidP="00B70221">
      <w:pPr>
        <w:pStyle w:val="ListParagraph"/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Default="00732DFE" w:rsidP="004C311C">
      <w:pPr>
        <w:rPr>
          <w:b/>
        </w:rPr>
      </w:pPr>
    </w:p>
    <w:p w:rsidR="00732DFE" w:rsidRPr="00B70221" w:rsidRDefault="00732DFE" w:rsidP="00B70221">
      <w:pPr>
        <w:pStyle w:val="ListParagraph"/>
        <w:numPr>
          <w:ilvl w:val="0"/>
          <w:numId w:val="1"/>
        </w:numPr>
        <w:rPr>
          <w:b/>
        </w:rPr>
      </w:pPr>
      <w:r w:rsidRPr="00B70221">
        <w:rPr>
          <w:b/>
        </w:rPr>
        <w:t>Describe the Middle Passage and growth of the African population in the Colonies.</w:t>
      </w: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Pr="00B70221" w:rsidRDefault="00732DFE" w:rsidP="00B70221">
      <w:pPr>
        <w:pStyle w:val="ListParagraph"/>
        <w:numPr>
          <w:ilvl w:val="0"/>
          <w:numId w:val="1"/>
        </w:numPr>
        <w:rPr>
          <w:b/>
        </w:rPr>
      </w:pPr>
      <w:r w:rsidRPr="00B70221">
        <w:rPr>
          <w:b/>
        </w:rPr>
        <w:t>Identify Ben Franklin as a symbol of Social Mobility and Individualism.</w:t>
      </w: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p w:rsidR="00732DFE" w:rsidRDefault="00732DFE" w:rsidP="00B70221">
      <w:pPr>
        <w:rPr>
          <w:b/>
        </w:rPr>
      </w:pPr>
    </w:p>
    <w:sectPr w:rsidR="00732DFE" w:rsidSect="00E25A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F27"/>
    <w:multiLevelType w:val="hybridMultilevel"/>
    <w:tmpl w:val="696275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AFD"/>
    <w:rsid w:val="0027355E"/>
    <w:rsid w:val="0027673D"/>
    <w:rsid w:val="00354160"/>
    <w:rsid w:val="004C311C"/>
    <w:rsid w:val="006D147A"/>
    <w:rsid w:val="00732DFE"/>
    <w:rsid w:val="00850BE6"/>
    <w:rsid w:val="00853BC3"/>
    <w:rsid w:val="008F1687"/>
    <w:rsid w:val="00976424"/>
    <w:rsid w:val="00B70221"/>
    <w:rsid w:val="00BF711C"/>
    <w:rsid w:val="00C05C68"/>
    <w:rsid w:val="00C26798"/>
    <w:rsid w:val="00E25AFD"/>
    <w:rsid w:val="00F96810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187</Words>
  <Characters>1070</Characters>
  <Application>Microsoft Office Outlook</Application>
  <DocSecurity>0</DocSecurity>
  <Lines>0</Lines>
  <Paragraphs>0</Paragraphs>
  <ScaleCrop>false</ScaleCrop>
  <Company>Ware Co. 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Warbington</dc:creator>
  <cp:keywords/>
  <dc:description/>
  <cp:lastModifiedBy> </cp:lastModifiedBy>
  <cp:revision>6</cp:revision>
  <dcterms:created xsi:type="dcterms:W3CDTF">2009-12-10T14:35:00Z</dcterms:created>
  <dcterms:modified xsi:type="dcterms:W3CDTF">2011-01-07T17:07:00Z</dcterms:modified>
</cp:coreProperties>
</file>